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3" w:rsidRDefault="000F4473" w:rsidP="00E3352B">
      <w:pPr>
        <w:jc w:val="center"/>
        <w:rPr>
          <w:rFonts w:ascii="Times New Roman" w:hAnsi="Times New Roman"/>
          <w:sz w:val="28"/>
          <w:szCs w:val="28"/>
        </w:rPr>
      </w:pPr>
      <w:r w:rsidRPr="00E3352B">
        <w:rPr>
          <w:rFonts w:ascii="Times New Roman" w:hAnsi="Times New Roman"/>
          <w:sz w:val="28"/>
          <w:szCs w:val="28"/>
        </w:rPr>
        <w:t>Тезисы</w:t>
      </w:r>
    </w:p>
    <w:p w:rsidR="000F4473" w:rsidRDefault="000F4473" w:rsidP="00E3352B">
      <w:pPr>
        <w:jc w:val="center"/>
        <w:rPr>
          <w:rFonts w:ascii="Times New Roman" w:hAnsi="Times New Roman"/>
          <w:sz w:val="28"/>
          <w:szCs w:val="28"/>
        </w:rPr>
      </w:pPr>
      <w:r w:rsidRPr="00E3352B">
        <w:rPr>
          <w:rFonts w:ascii="Times New Roman" w:hAnsi="Times New Roman"/>
          <w:sz w:val="28"/>
          <w:szCs w:val="28"/>
        </w:rPr>
        <w:t>к работе ученицы 9-В класса ДОШ №20 Назаровой Дианы</w:t>
      </w:r>
    </w:p>
    <w:p w:rsidR="000F4473" w:rsidRDefault="000F4473" w:rsidP="00E33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«Люстра из пластиковой бутылки»;</w:t>
      </w:r>
    </w:p>
    <w:p w:rsidR="000F4473" w:rsidRPr="00E3352B" w:rsidRDefault="000F4473" w:rsidP="00E33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Скляр Л.А.</w:t>
      </w:r>
    </w:p>
    <w:p w:rsidR="000F4473" w:rsidRPr="00E3352B" w:rsidRDefault="000F4473" w:rsidP="00E3352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52B">
        <w:rPr>
          <w:rFonts w:ascii="Times New Roman" w:hAnsi="Times New Roman"/>
          <w:sz w:val="28"/>
          <w:szCs w:val="28"/>
        </w:rPr>
        <w:t>Что делать с пластиковой бутылкой?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52B">
        <w:rPr>
          <w:rFonts w:ascii="Times New Roman" w:hAnsi="Times New Roman"/>
          <w:sz w:val="28"/>
          <w:szCs w:val="28"/>
        </w:rPr>
        <w:t>Проблема загрязнения окружающей среды и утилизации отходов беспокоит все цивилизованные страны. А дизайнеров цивилизованных стран она как правило ещё и вдохновляет на воплощение идей пром</w:t>
      </w:r>
      <w:r>
        <w:rPr>
          <w:rFonts w:ascii="Times New Roman" w:hAnsi="Times New Roman"/>
          <w:sz w:val="28"/>
          <w:szCs w:val="28"/>
        </w:rPr>
        <w:t xml:space="preserve">ышленного </w:t>
      </w:r>
      <w:r w:rsidRPr="00E3352B">
        <w:rPr>
          <w:rFonts w:ascii="Times New Roman" w:hAnsi="Times New Roman"/>
          <w:sz w:val="28"/>
          <w:szCs w:val="28"/>
        </w:rPr>
        <w:t>дизайна. Как известно период полураспада пластиковых бутылок в среднем составляет 200–300 лет, а переработка довольно дорогостоящая. Поэтому использовать бутылки повторно – это отличное решение во всех смыслах. Итак дизайнеры Walking Chair Design Studio придумали «полуфабрикат» люстры, а именно каркас для нее.</w:t>
      </w:r>
      <w:r w:rsidRPr="00E3352B">
        <w:rPr>
          <w:rFonts w:ascii="Times New Roman" w:hAnsi="Times New Roman"/>
        </w:rPr>
        <w:t xml:space="preserve"> </w:t>
      </w:r>
      <w:r w:rsidRPr="00E3352B">
        <w:rPr>
          <w:rFonts w:ascii="Times New Roman" w:hAnsi="Times New Roman"/>
          <w:sz w:val="28"/>
          <w:szCs w:val="28"/>
        </w:rPr>
        <w:t>Называется она PET* Light на который вы при помощи воображения в последствии прикрепляете пластиковые бутылки на ваш вкус – мятые, прозрачные, подплавленные или наполненные всяким ненужным вам стаффом, которая придаст им цветовую гамму.</w:t>
      </w:r>
      <w:r w:rsidRPr="00E3352B">
        <w:rPr>
          <w:rFonts w:ascii="Times New Roman" w:hAnsi="Times New Roman"/>
        </w:rPr>
        <w:t xml:space="preserve"> </w:t>
      </w:r>
      <w:r w:rsidRPr="00E3352B">
        <w:rPr>
          <w:rFonts w:ascii="Times New Roman" w:hAnsi="Times New Roman"/>
          <w:sz w:val="28"/>
          <w:szCs w:val="28"/>
        </w:rPr>
        <w:t>Не выбрасывайте пластиковую упаковку — это ценный декоративный материал! Штора, перегородка и даже светильник - все это можно сделать из пластиковых бутылок.</w:t>
      </w:r>
    </w:p>
    <w:p w:rsidR="000F4473" w:rsidRPr="00E3352B" w:rsidRDefault="000F4473" w:rsidP="00E3352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52B">
        <w:rPr>
          <w:rFonts w:ascii="Times New Roman" w:hAnsi="Times New Roman"/>
          <w:sz w:val="28"/>
          <w:szCs w:val="28"/>
        </w:rPr>
        <w:t>Я же сделала замечательную люстру.</w:t>
      </w:r>
      <w:r w:rsidRPr="00E3352B">
        <w:rPr>
          <w:rFonts w:ascii="Times New Roman" w:hAnsi="Times New Roman"/>
          <w:noProof/>
          <w:lang w:eastAsia="ru-RU"/>
        </w:rPr>
        <w:t xml:space="preserve"> </w:t>
      </w:r>
      <w:r w:rsidRPr="00E3352B">
        <w:rPr>
          <w:rFonts w:ascii="Times New Roman" w:hAnsi="Times New Roman"/>
          <w:noProof/>
          <w:sz w:val="28"/>
          <w:szCs w:val="28"/>
          <w:lang w:eastAsia="ru-RU"/>
        </w:rPr>
        <w:t>Вы не поверите, но на ее создание было потрачено около 1800 бутылок. Для начала я обрезала бутылки, чтобы сделать их более гладкими, матовыми, мне пришлось немало потрудиться: для этого я использовала воду и песок. Затем все мои заготовки я скрепила с помощью лески. Итогом работы стала такая замечательная и очень своеобразная лампа цвета морской волны. А чтобы эта замечательная люстра не плавилась во внутрь вставьте энергосберегающую лампу. Желаю всем удачи!</w:t>
      </w:r>
      <w:bookmarkStart w:id="0" w:name="_GoBack"/>
      <w:bookmarkEnd w:id="0"/>
    </w:p>
    <w:p w:rsidR="000F4473" w:rsidRPr="00B520E5" w:rsidRDefault="000F4473" w:rsidP="00E3352B">
      <w:pPr>
        <w:spacing w:line="360" w:lineRule="auto"/>
        <w:jc w:val="center"/>
        <w:rPr>
          <w:sz w:val="28"/>
          <w:szCs w:val="28"/>
        </w:rPr>
      </w:pPr>
    </w:p>
    <w:sectPr w:rsidR="000F4473" w:rsidRPr="00B520E5" w:rsidSect="00E3352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2A"/>
    <w:rsid w:val="000E6CCA"/>
    <w:rsid w:val="000F4473"/>
    <w:rsid w:val="002D7262"/>
    <w:rsid w:val="00414401"/>
    <w:rsid w:val="005C5B99"/>
    <w:rsid w:val="00A90D4E"/>
    <w:rsid w:val="00B520E5"/>
    <w:rsid w:val="00D0642A"/>
    <w:rsid w:val="00D55339"/>
    <w:rsid w:val="00DA2008"/>
    <w:rsid w:val="00E3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9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5</cp:revision>
  <dcterms:created xsi:type="dcterms:W3CDTF">2012-02-18T14:17:00Z</dcterms:created>
  <dcterms:modified xsi:type="dcterms:W3CDTF">2012-03-31T15:36:00Z</dcterms:modified>
</cp:coreProperties>
</file>